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F3" w:rsidRPr="00BB2F6F" w:rsidRDefault="00D60DF3" w:rsidP="008662F3">
      <w:pPr>
        <w:jc w:val="center"/>
        <w:rPr>
          <w:sz w:val="28"/>
          <w:szCs w:val="28"/>
        </w:rPr>
      </w:pPr>
      <w:r w:rsidRPr="00624A8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39pt;visibility:visible">
            <v:imagedata r:id="rId5" o:title=""/>
          </v:shape>
        </w:pict>
      </w:r>
    </w:p>
    <w:p w:rsidR="00D60DF3" w:rsidRDefault="00D60DF3" w:rsidP="008662F3">
      <w:pPr>
        <w:jc w:val="center"/>
        <w:rPr>
          <w:b/>
          <w:sz w:val="28"/>
          <w:szCs w:val="28"/>
        </w:rPr>
      </w:pPr>
    </w:p>
    <w:p w:rsidR="00D60DF3" w:rsidRPr="003C7843" w:rsidRDefault="00D60DF3" w:rsidP="008662F3">
      <w:pPr>
        <w:jc w:val="center"/>
        <w:rPr>
          <w:b/>
          <w:sz w:val="28"/>
          <w:szCs w:val="28"/>
        </w:rPr>
      </w:pPr>
      <w:r w:rsidRPr="003C7843">
        <w:rPr>
          <w:b/>
          <w:sz w:val="28"/>
          <w:szCs w:val="28"/>
        </w:rPr>
        <w:t>Муниципальное образование «Пучежское городское поселение</w:t>
      </w:r>
    </w:p>
    <w:p w:rsidR="00D60DF3" w:rsidRPr="003C7843" w:rsidRDefault="00D60DF3" w:rsidP="008662F3">
      <w:pPr>
        <w:jc w:val="center"/>
        <w:rPr>
          <w:b/>
          <w:sz w:val="28"/>
          <w:szCs w:val="28"/>
        </w:rPr>
      </w:pPr>
      <w:r w:rsidRPr="003C7843">
        <w:rPr>
          <w:b/>
          <w:sz w:val="28"/>
          <w:szCs w:val="28"/>
        </w:rPr>
        <w:t>Пучежского муниципального района Ивановской области»</w:t>
      </w:r>
    </w:p>
    <w:p w:rsidR="00D60DF3" w:rsidRPr="003C7843" w:rsidRDefault="00D60DF3" w:rsidP="008662F3">
      <w:pPr>
        <w:jc w:val="center"/>
        <w:rPr>
          <w:b/>
          <w:sz w:val="28"/>
          <w:szCs w:val="28"/>
        </w:rPr>
      </w:pPr>
      <w:r w:rsidRPr="003C7843">
        <w:rPr>
          <w:b/>
          <w:sz w:val="28"/>
          <w:szCs w:val="28"/>
        </w:rPr>
        <w:t>Совет Пучежского городского поселения</w:t>
      </w:r>
    </w:p>
    <w:p w:rsidR="00D60DF3" w:rsidRPr="005A530F" w:rsidRDefault="00D60DF3" w:rsidP="008662F3">
      <w:pPr>
        <w:jc w:val="center"/>
        <w:rPr>
          <w:b/>
          <w:sz w:val="26"/>
          <w:szCs w:val="26"/>
        </w:rPr>
      </w:pPr>
      <w:r w:rsidRPr="003C7843">
        <w:rPr>
          <w:b/>
          <w:sz w:val="28"/>
          <w:szCs w:val="28"/>
        </w:rPr>
        <w:t>Четвертого созыва</w:t>
      </w:r>
    </w:p>
    <w:p w:rsidR="00D60DF3" w:rsidRPr="005A530F" w:rsidRDefault="00D60DF3" w:rsidP="008662F3">
      <w:pPr>
        <w:pStyle w:val="Heading1"/>
        <w:jc w:val="center"/>
        <w:rPr>
          <w:rFonts w:ascii="Times New Roman" w:hAnsi="Times New Roman"/>
          <w:sz w:val="26"/>
          <w:szCs w:val="26"/>
        </w:rPr>
      </w:pPr>
    </w:p>
    <w:p w:rsidR="00D60DF3" w:rsidRPr="003C7843" w:rsidRDefault="00D60DF3" w:rsidP="008662F3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3C7843">
        <w:rPr>
          <w:rFonts w:ascii="Times New Roman" w:hAnsi="Times New Roman"/>
          <w:sz w:val="28"/>
          <w:szCs w:val="28"/>
        </w:rPr>
        <w:t>Р Е Ш Е Н И Е</w:t>
      </w:r>
    </w:p>
    <w:p w:rsidR="00D60DF3" w:rsidRPr="005A530F" w:rsidRDefault="00D60DF3" w:rsidP="008662F3">
      <w:pPr>
        <w:jc w:val="center"/>
        <w:rPr>
          <w:sz w:val="26"/>
          <w:szCs w:val="26"/>
        </w:rPr>
      </w:pPr>
      <w:r w:rsidRPr="005A530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13.12.2023 </w:t>
      </w:r>
      <w:r w:rsidRPr="005A530F">
        <w:rPr>
          <w:sz w:val="26"/>
          <w:szCs w:val="26"/>
        </w:rPr>
        <w:t xml:space="preserve">года                                                                            № </w:t>
      </w:r>
      <w:r>
        <w:rPr>
          <w:sz w:val="26"/>
          <w:szCs w:val="26"/>
        </w:rPr>
        <w:t>121</w:t>
      </w:r>
    </w:p>
    <w:p w:rsidR="00D60DF3" w:rsidRPr="005A530F" w:rsidRDefault="00D60DF3" w:rsidP="008662F3">
      <w:pPr>
        <w:jc w:val="center"/>
        <w:rPr>
          <w:sz w:val="26"/>
          <w:szCs w:val="26"/>
        </w:rPr>
      </w:pPr>
      <w:r w:rsidRPr="005A530F">
        <w:rPr>
          <w:sz w:val="26"/>
          <w:szCs w:val="26"/>
        </w:rPr>
        <w:t>г. Пучеж</w:t>
      </w:r>
    </w:p>
    <w:p w:rsidR="00D60DF3" w:rsidRPr="005A530F" w:rsidRDefault="00D60DF3" w:rsidP="005717EF">
      <w:pPr>
        <w:spacing w:line="360" w:lineRule="auto"/>
        <w:jc w:val="center"/>
        <w:rPr>
          <w:sz w:val="26"/>
          <w:szCs w:val="26"/>
        </w:rPr>
      </w:pPr>
    </w:p>
    <w:p w:rsidR="00D60DF3" w:rsidRDefault="00D60DF3" w:rsidP="003C784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C7843">
        <w:rPr>
          <w:b/>
          <w:sz w:val="28"/>
          <w:szCs w:val="28"/>
        </w:rPr>
        <w:t xml:space="preserve">Об утверждении  </w:t>
      </w:r>
      <w:r w:rsidRPr="003C7843">
        <w:rPr>
          <w:b/>
          <w:color w:val="000000"/>
          <w:sz w:val="28"/>
          <w:szCs w:val="28"/>
          <w:shd w:val="clear" w:color="auto" w:fill="FFFFFF"/>
        </w:rPr>
        <w:t xml:space="preserve">Порядка определения части территории муниципального образования </w:t>
      </w:r>
      <w:r w:rsidRPr="003C7843">
        <w:rPr>
          <w:b/>
          <w:sz w:val="28"/>
          <w:szCs w:val="28"/>
        </w:rPr>
        <w:t>Пучежское городское поселение Пучежского муниципального района Ивановской области</w:t>
      </w:r>
      <w:r w:rsidRPr="003C7843">
        <w:rPr>
          <w:b/>
          <w:color w:val="000000"/>
          <w:sz w:val="28"/>
          <w:szCs w:val="28"/>
          <w:shd w:val="clear" w:color="auto" w:fill="FFFFFF"/>
        </w:rPr>
        <w:t xml:space="preserve">, </w:t>
      </w:r>
    </w:p>
    <w:p w:rsidR="00D60DF3" w:rsidRPr="003C7843" w:rsidRDefault="00D60DF3" w:rsidP="003C7843">
      <w:pPr>
        <w:jc w:val="center"/>
        <w:rPr>
          <w:b/>
          <w:sz w:val="28"/>
          <w:szCs w:val="28"/>
        </w:rPr>
      </w:pPr>
      <w:r w:rsidRPr="003C7843">
        <w:rPr>
          <w:b/>
          <w:color w:val="000000"/>
          <w:sz w:val="28"/>
          <w:szCs w:val="28"/>
          <w:shd w:val="clear" w:color="auto" w:fill="FFFFFF"/>
        </w:rPr>
        <w:t>на которой могут реализовываться инициативные проекты</w:t>
      </w:r>
      <w:r w:rsidRPr="003C7843">
        <w:rPr>
          <w:b/>
          <w:sz w:val="28"/>
          <w:szCs w:val="28"/>
        </w:rPr>
        <w:t xml:space="preserve"> </w:t>
      </w:r>
    </w:p>
    <w:p w:rsidR="00D60DF3" w:rsidRDefault="00D60DF3" w:rsidP="008662F3">
      <w:pPr>
        <w:jc w:val="center"/>
        <w:rPr>
          <w:b/>
          <w:sz w:val="26"/>
          <w:szCs w:val="26"/>
        </w:rPr>
      </w:pPr>
    </w:p>
    <w:p w:rsidR="00D60DF3" w:rsidRPr="008662F3" w:rsidRDefault="00D60DF3" w:rsidP="008662F3">
      <w:pPr>
        <w:jc w:val="center"/>
        <w:rPr>
          <w:b/>
          <w:sz w:val="26"/>
          <w:szCs w:val="26"/>
        </w:rPr>
      </w:pPr>
    </w:p>
    <w:p w:rsidR="00D60DF3" w:rsidRPr="003C7843" w:rsidRDefault="00D60DF3" w:rsidP="008662F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2F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3C7843">
          <w:rPr>
            <w:rFonts w:ascii="Times New Roman" w:hAnsi="Times New Roman" w:cs="Times New Roman"/>
            <w:sz w:val="28"/>
            <w:szCs w:val="28"/>
          </w:rPr>
          <w:t>статьей 2</w:t>
        </w:r>
        <w:r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Pr="003C784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7843">
        <w:rPr>
          <w:rFonts w:ascii="Times New Roman" w:hAnsi="Times New Roman" w:cs="Times New Roman"/>
          <w:sz w:val="28"/>
          <w:szCs w:val="28"/>
        </w:rPr>
        <w:t xml:space="preserve"> Пучежского городского поселения </w:t>
      </w:r>
      <w:r w:rsidRPr="003C7843">
        <w:rPr>
          <w:rFonts w:ascii="Times New Roman" w:hAnsi="Times New Roman" w:cs="Times New Roman"/>
          <w:b/>
          <w:sz w:val="28"/>
          <w:szCs w:val="28"/>
        </w:rPr>
        <w:t>Совет Пучежского городского поселения</w:t>
      </w:r>
    </w:p>
    <w:p w:rsidR="00D60DF3" w:rsidRPr="003C7843" w:rsidRDefault="00D60DF3" w:rsidP="00BD2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F3" w:rsidRPr="003C7843" w:rsidRDefault="00D60DF3" w:rsidP="00BD2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0DF3" w:rsidRPr="003C7843" w:rsidRDefault="00D60DF3" w:rsidP="00BD2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F3" w:rsidRPr="003C7843" w:rsidRDefault="00D60DF3" w:rsidP="001739BE">
      <w:pPr>
        <w:ind w:firstLine="708"/>
        <w:jc w:val="both"/>
        <w:rPr>
          <w:sz w:val="28"/>
          <w:szCs w:val="28"/>
        </w:rPr>
      </w:pPr>
      <w:r w:rsidRPr="003C7843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Порядок определения части территории муниципального образования П</w:t>
      </w:r>
      <w:r w:rsidRPr="003C7843">
        <w:rPr>
          <w:sz w:val="28"/>
          <w:szCs w:val="28"/>
        </w:rPr>
        <w:t>учежско</w:t>
      </w:r>
      <w:r>
        <w:rPr>
          <w:sz w:val="28"/>
          <w:szCs w:val="28"/>
        </w:rPr>
        <w:t>е</w:t>
      </w:r>
      <w:r w:rsidRPr="003C7843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3C784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3C7843">
        <w:rPr>
          <w:sz w:val="28"/>
          <w:szCs w:val="28"/>
        </w:rPr>
        <w:t xml:space="preserve"> Пучежского муниципального района Ивановской области</w:t>
      </w:r>
      <w:r>
        <w:rPr>
          <w:sz w:val="28"/>
          <w:szCs w:val="28"/>
        </w:rPr>
        <w:t>,</w:t>
      </w:r>
      <w:r w:rsidRPr="003C7843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которой могут реализовываться инициативные проекты»</w:t>
      </w:r>
      <w:r w:rsidRPr="003C7843">
        <w:rPr>
          <w:sz w:val="28"/>
          <w:szCs w:val="28"/>
        </w:rPr>
        <w:t xml:space="preserve"> (прилагается).</w:t>
      </w:r>
    </w:p>
    <w:p w:rsidR="00D60DF3" w:rsidRPr="003C7843" w:rsidRDefault="00D60DF3" w:rsidP="0026513B">
      <w:pPr>
        <w:jc w:val="both"/>
        <w:rPr>
          <w:sz w:val="28"/>
          <w:szCs w:val="28"/>
        </w:rPr>
      </w:pPr>
      <w:r w:rsidRPr="003C7843">
        <w:rPr>
          <w:sz w:val="28"/>
          <w:szCs w:val="28"/>
        </w:rPr>
        <w:tab/>
        <w:t>2. Настоящее решение вступает в силу после его официального опубликования.</w:t>
      </w:r>
    </w:p>
    <w:p w:rsidR="00D60DF3" w:rsidRPr="003C7843" w:rsidRDefault="00D60DF3" w:rsidP="008662F3">
      <w:pPr>
        <w:jc w:val="both"/>
        <w:rPr>
          <w:sz w:val="28"/>
          <w:szCs w:val="28"/>
        </w:rPr>
      </w:pPr>
    </w:p>
    <w:p w:rsidR="00D60DF3" w:rsidRPr="003C7843" w:rsidRDefault="00D60DF3" w:rsidP="008662F3">
      <w:pPr>
        <w:ind w:firstLine="567"/>
        <w:jc w:val="both"/>
        <w:rPr>
          <w:sz w:val="28"/>
          <w:szCs w:val="28"/>
        </w:rPr>
      </w:pPr>
    </w:p>
    <w:p w:rsidR="00D60DF3" w:rsidRPr="003C7843" w:rsidRDefault="00D60DF3" w:rsidP="008662F3">
      <w:pPr>
        <w:jc w:val="both"/>
        <w:rPr>
          <w:sz w:val="28"/>
          <w:szCs w:val="28"/>
        </w:rPr>
      </w:pPr>
    </w:p>
    <w:p w:rsidR="00D60DF3" w:rsidRPr="003C7843" w:rsidRDefault="00D60DF3" w:rsidP="008662F3">
      <w:pPr>
        <w:jc w:val="both"/>
        <w:rPr>
          <w:sz w:val="28"/>
          <w:szCs w:val="28"/>
        </w:rPr>
      </w:pPr>
      <w:r w:rsidRPr="003C7843">
        <w:rPr>
          <w:sz w:val="28"/>
          <w:szCs w:val="28"/>
        </w:rPr>
        <w:t>Глава Пучежского городского поселения</w:t>
      </w:r>
    </w:p>
    <w:p w:rsidR="00D60DF3" w:rsidRPr="003C7843" w:rsidRDefault="00D60DF3" w:rsidP="008662F3">
      <w:pPr>
        <w:rPr>
          <w:sz w:val="28"/>
          <w:szCs w:val="28"/>
        </w:rPr>
      </w:pPr>
      <w:r w:rsidRPr="003C7843">
        <w:rPr>
          <w:sz w:val="28"/>
          <w:szCs w:val="28"/>
        </w:rPr>
        <w:t>Пучежского муниципального района                                             Е.В. Шумакова</w:t>
      </w:r>
    </w:p>
    <w:p w:rsidR="00D60DF3" w:rsidRPr="008662F3" w:rsidRDefault="00D60DF3" w:rsidP="008662F3">
      <w:pPr>
        <w:jc w:val="right"/>
        <w:rPr>
          <w:sz w:val="26"/>
          <w:szCs w:val="26"/>
        </w:rPr>
      </w:pPr>
    </w:p>
    <w:p w:rsidR="00D60DF3" w:rsidRPr="008662F3" w:rsidRDefault="00D60DF3" w:rsidP="008662F3">
      <w:pPr>
        <w:jc w:val="right"/>
        <w:rPr>
          <w:sz w:val="26"/>
          <w:szCs w:val="26"/>
        </w:rPr>
      </w:pPr>
    </w:p>
    <w:p w:rsidR="00D60DF3" w:rsidRPr="008662F3" w:rsidRDefault="00D60DF3" w:rsidP="008662F3">
      <w:pPr>
        <w:jc w:val="right"/>
        <w:rPr>
          <w:sz w:val="26"/>
          <w:szCs w:val="26"/>
        </w:rPr>
      </w:pPr>
    </w:p>
    <w:p w:rsidR="00D60DF3" w:rsidRPr="008662F3" w:rsidRDefault="00D60DF3" w:rsidP="008662F3">
      <w:pPr>
        <w:jc w:val="right"/>
        <w:rPr>
          <w:sz w:val="26"/>
          <w:szCs w:val="26"/>
        </w:rPr>
      </w:pPr>
    </w:p>
    <w:p w:rsidR="00D60DF3" w:rsidRPr="008662F3" w:rsidRDefault="00D60DF3" w:rsidP="008662F3">
      <w:pPr>
        <w:jc w:val="right"/>
        <w:rPr>
          <w:sz w:val="26"/>
          <w:szCs w:val="26"/>
        </w:rPr>
      </w:pPr>
    </w:p>
    <w:p w:rsidR="00D60DF3" w:rsidRPr="008662F3" w:rsidRDefault="00D60DF3" w:rsidP="008662F3">
      <w:pPr>
        <w:jc w:val="right"/>
        <w:rPr>
          <w:sz w:val="26"/>
          <w:szCs w:val="26"/>
        </w:rPr>
      </w:pPr>
    </w:p>
    <w:p w:rsidR="00D60DF3" w:rsidRPr="008662F3" w:rsidRDefault="00D60DF3" w:rsidP="008662F3">
      <w:pPr>
        <w:jc w:val="right"/>
        <w:rPr>
          <w:sz w:val="26"/>
          <w:szCs w:val="26"/>
        </w:rPr>
      </w:pPr>
    </w:p>
    <w:p w:rsidR="00D60DF3" w:rsidRPr="008662F3" w:rsidRDefault="00D60DF3" w:rsidP="008662F3">
      <w:pPr>
        <w:jc w:val="right"/>
        <w:rPr>
          <w:sz w:val="26"/>
          <w:szCs w:val="26"/>
        </w:rPr>
      </w:pPr>
    </w:p>
    <w:p w:rsidR="00D60DF3" w:rsidRDefault="00D60DF3" w:rsidP="008662F3">
      <w:pPr>
        <w:jc w:val="right"/>
        <w:rPr>
          <w:sz w:val="26"/>
          <w:szCs w:val="26"/>
        </w:rPr>
      </w:pPr>
    </w:p>
    <w:p w:rsidR="00D60DF3" w:rsidRDefault="00D60DF3" w:rsidP="008662F3">
      <w:pPr>
        <w:jc w:val="right"/>
        <w:rPr>
          <w:sz w:val="26"/>
          <w:szCs w:val="26"/>
        </w:rPr>
      </w:pPr>
    </w:p>
    <w:p w:rsidR="00D60DF3" w:rsidRDefault="00D60DF3" w:rsidP="008662F3">
      <w:pPr>
        <w:jc w:val="right"/>
        <w:rPr>
          <w:sz w:val="26"/>
          <w:szCs w:val="26"/>
        </w:rPr>
      </w:pPr>
    </w:p>
    <w:p w:rsidR="00D60DF3" w:rsidRPr="003C7843" w:rsidRDefault="00D60DF3" w:rsidP="001739BE">
      <w:pPr>
        <w:tabs>
          <w:tab w:val="left" w:pos="12255"/>
        </w:tabs>
        <w:ind w:right="522"/>
        <w:jc w:val="right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3C7843">
        <w:t>Приложение к решению Совета</w:t>
      </w:r>
    </w:p>
    <w:p w:rsidR="00D60DF3" w:rsidRPr="003C7843" w:rsidRDefault="00D60DF3" w:rsidP="001739BE">
      <w:pPr>
        <w:tabs>
          <w:tab w:val="left" w:pos="12255"/>
        </w:tabs>
        <w:ind w:right="522"/>
        <w:jc w:val="right"/>
        <w:rPr>
          <w:b/>
          <w:bCs/>
          <w:i/>
          <w:iCs/>
        </w:rPr>
      </w:pPr>
      <w:r w:rsidRPr="003C7843">
        <w:t xml:space="preserve"> Пучежского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от</w:t>
      </w:r>
      <w:r>
        <w:t xml:space="preserve"> 13.12.2023</w:t>
      </w:r>
      <w:r w:rsidRPr="003C7843">
        <w:t xml:space="preserve">      №</w:t>
      </w:r>
      <w:r>
        <w:t xml:space="preserve"> 121</w:t>
      </w:r>
      <w:r w:rsidRPr="003C7843">
        <w:t xml:space="preserve"> </w:t>
      </w:r>
    </w:p>
    <w:p w:rsidR="00D60DF3" w:rsidRDefault="00D60DF3" w:rsidP="008662F3">
      <w:pPr>
        <w:jc w:val="right"/>
        <w:rPr>
          <w:sz w:val="26"/>
          <w:szCs w:val="26"/>
        </w:rPr>
      </w:pPr>
    </w:p>
    <w:p w:rsidR="00D60DF3" w:rsidRDefault="00D60DF3" w:rsidP="008662F3">
      <w:pPr>
        <w:jc w:val="right"/>
        <w:rPr>
          <w:sz w:val="26"/>
          <w:szCs w:val="26"/>
        </w:rPr>
      </w:pPr>
    </w:p>
    <w:p w:rsidR="00D60DF3" w:rsidRDefault="00D60DF3" w:rsidP="003C784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C7843">
        <w:rPr>
          <w:b/>
          <w:color w:val="000000"/>
          <w:sz w:val="28"/>
          <w:szCs w:val="28"/>
          <w:shd w:val="clear" w:color="auto" w:fill="FFFFFF"/>
        </w:rPr>
        <w:t>Поряд</w:t>
      </w:r>
      <w:r>
        <w:rPr>
          <w:b/>
          <w:color w:val="000000"/>
          <w:sz w:val="28"/>
          <w:szCs w:val="28"/>
          <w:shd w:val="clear" w:color="auto" w:fill="FFFFFF"/>
        </w:rPr>
        <w:t>о</w:t>
      </w:r>
      <w:r w:rsidRPr="003C7843">
        <w:rPr>
          <w:b/>
          <w:color w:val="000000"/>
          <w:sz w:val="28"/>
          <w:szCs w:val="28"/>
          <w:shd w:val="clear" w:color="auto" w:fill="FFFFFF"/>
        </w:rPr>
        <w:t xml:space="preserve">к определения части территории </w:t>
      </w:r>
    </w:p>
    <w:p w:rsidR="00D60DF3" w:rsidRDefault="00D60DF3" w:rsidP="003C784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C7843">
        <w:rPr>
          <w:b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Pr="003C7843">
        <w:rPr>
          <w:b/>
          <w:sz w:val="28"/>
          <w:szCs w:val="28"/>
        </w:rPr>
        <w:t>Пучежское городское поселение Пучежского муниципального района Ивановской области</w:t>
      </w:r>
      <w:r w:rsidRPr="003C7843">
        <w:rPr>
          <w:b/>
          <w:color w:val="000000"/>
          <w:sz w:val="28"/>
          <w:szCs w:val="28"/>
          <w:shd w:val="clear" w:color="auto" w:fill="FFFFFF"/>
        </w:rPr>
        <w:t xml:space="preserve">, </w:t>
      </w:r>
    </w:p>
    <w:p w:rsidR="00D60DF3" w:rsidRPr="003C7843" w:rsidRDefault="00D60DF3" w:rsidP="003C7843">
      <w:pPr>
        <w:jc w:val="center"/>
        <w:rPr>
          <w:b/>
          <w:sz w:val="28"/>
          <w:szCs w:val="28"/>
        </w:rPr>
      </w:pPr>
      <w:r w:rsidRPr="003C7843">
        <w:rPr>
          <w:b/>
          <w:color w:val="000000"/>
          <w:sz w:val="28"/>
          <w:szCs w:val="28"/>
          <w:shd w:val="clear" w:color="auto" w:fill="FFFFFF"/>
        </w:rPr>
        <w:t>на которой могут реализовываться инициативные проекты</w:t>
      </w:r>
      <w:r w:rsidRPr="003C7843">
        <w:rPr>
          <w:b/>
          <w:sz w:val="28"/>
          <w:szCs w:val="28"/>
        </w:rPr>
        <w:t xml:space="preserve"> </w:t>
      </w:r>
    </w:p>
    <w:p w:rsidR="00D60DF3" w:rsidRPr="00235E4E" w:rsidRDefault="00D60DF3" w:rsidP="001739BE">
      <w:pPr>
        <w:jc w:val="center"/>
        <w:rPr>
          <w:b/>
          <w:bCs/>
        </w:rPr>
      </w:pPr>
    </w:p>
    <w:p w:rsidR="00D60DF3" w:rsidRPr="00E97E84" w:rsidRDefault="00D60DF3" w:rsidP="009753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7E8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0DF3" w:rsidRPr="00E97E84" w:rsidRDefault="00D60DF3" w:rsidP="00975389">
      <w:pPr>
        <w:pStyle w:val="ConsPlusNormal"/>
        <w:jc w:val="both"/>
        <w:rPr>
          <w:sz w:val="28"/>
          <w:szCs w:val="28"/>
        </w:rPr>
      </w:pPr>
    </w:p>
    <w:p w:rsidR="00D60DF3" w:rsidRPr="00F537B3" w:rsidRDefault="00D60DF3" w:rsidP="00975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4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определения части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Пучежское городское</w:t>
      </w:r>
      <w:r w:rsidRPr="003C7843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>Пучеж</w:t>
      </w:r>
      <w:r w:rsidRPr="003C7843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Иванов</w:t>
      </w:r>
      <w:r w:rsidRPr="003C7843">
        <w:rPr>
          <w:rFonts w:ascii="Times New Roman" w:hAnsi="Times New Roman" w:cs="Times New Roman"/>
          <w:sz w:val="28"/>
          <w:szCs w:val="28"/>
        </w:rPr>
        <w:t>ской области, на которой могут реализовываться инициативные проекты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568D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F537B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выдвигаемые для получения финансовой поддержки за счет межбюджетных трансфертов из бюджета Ивановской области и средств бюджета Пучежского городского поселения</w:t>
      </w:r>
      <w:r w:rsidRPr="00F537B3">
        <w:rPr>
          <w:rFonts w:ascii="Times New Roman" w:hAnsi="Times New Roman" w:cs="Times New Roman"/>
          <w:sz w:val="28"/>
          <w:szCs w:val="28"/>
        </w:rPr>
        <w:t>.</w:t>
      </w:r>
    </w:p>
    <w:p w:rsidR="00D60DF3" w:rsidRDefault="00D60DF3" w:rsidP="00975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43">
        <w:rPr>
          <w:rFonts w:ascii="Times New Roman" w:hAnsi="Times New Roman" w:cs="Times New Roman"/>
          <w:sz w:val="28"/>
          <w:szCs w:val="28"/>
        </w:rPr>
        <w:t xml:space="preserve">1.2. Для целей настоящего Порядка </w:t>
      </w:r>
      <w:r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понятия:</w:t>
      </w:r>
    </w:p>
    <w:p w:rsidR="00D60DF3" w:rsidRDefault="00D60DF3" w:rsidP="00975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43">
        <w:rPr>
          <w:rFonts w:ascii="Times New Roman" w:hAnsi="Times New Roman" w:cs="Times New Roman"/>
          <w:sz w:val="28"/>
          <w:szCs w:val="28"/>
        </w:rPr>
        <w:t xml:space="preserve">инициативный проект - проект, внесенный в администрацию </w:t>
      </w:r>
      <w:r>
        <w:rPr>
          <w:rFonts w:ascii="Times New Roman" w:hAnsi="Times New Roman" w:cs="Times New Roman"/>
          <w:sz w:val="28"/>
          <w:szCs w:val="28"/>
        </w:rPr>
        <w:t>Пучежского</w:t>
      </w:r>
      <w:r w:rsidRPr="003C784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Иванов</w:t>
      </w:r>
      <w:r w:rsidRPr="003C7843">
        <w:rPr>
          <w:rFonts w:ascii="Times New Roman" w:hAnsi="Times New Roman" w:cs="Times New Roman"/>
          <w:sz w:val="28"/>
          <w:szCs w:val="28"/>
        </w:rPr>
        <w:t xml:space="preserve">ской области,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Пучеж</w:t>
      </w:r>
      <w:r w:rsidRPr="003C7843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3C7843">
        <w:rPr>
          <w:rFonts w:ascii="Times New Roman" w:hAnsi="Times New Roman" w:cs="Times New Roman"/>
          <w:sz w:val="28"/>
          <w:szCs w:val="28"/>
        </w:rPr>
        <w:t>ского поселения 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 (далее - инициативный проект);</w:t>
      </w:r>
    </w:p>
    <w:p w:rsidR="00D60DF3" w:rsidRPr="001B74B9" w:rsidRDefault="00D60DF3" w:rsidP="009753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Pr="00BD10D6">
        <w:rPr>
          <w:sz w:val="28"/>
          <w:szCs w:val="28"/>
        </w:rPr>
        <w:t xml:space="preserve"> территории муниципального образования, на которой могут реализовываться инициативные проекты</w:t>
      </w:r>
      <w:r>
        <w:rPr>
          <w:sz w:val="28"/>
          <w:szCs w:val="28"/>
        </w:rPr>
        <w:t xml:space="preserve"> -</w:t>
      </w:r>
      <w:r w:rsidRPr="00BD10D6">
        <w:rPr>
          <w:sz w:val="28"/>
          <w:szCs w:val="28"/>
        </w:rPr>
        <w:t xml:space="preserve"> дворовые территории многоквартирных домов,</w:t>
      </w:r>
      <w:r>
        <w:rPr>
          <w:sz w:val="28"/>
          <w:szCs w:val="28"/>
        </w:rPr>
        <w:t xml:space="preserve"> </w:t>
      </w:r>
      <w:r w:rsidRPr="00BD10D6">
        <w:rPr>
          <w:sz w:val="28"/>
          <w:szCs w:val="28"/>
        </w:rPr>
        <w:t>территории общего пользования</w:t>
      </w:r>
      <w:r>
        <w:rPr>
          <w:sz w:val="28"/>
          <w:szCs w:val="28"/>
        </w:rPr>
        <w:t xml:space="preserve">, расположенные на территории Пучежского городского поселения </w:t>
      </w:r>
      <w:r w:rsidRPr="001B74B9">
        <w:rPr>
          <w:color w:val="22272F"/>
          <w:sz w:val="28"/>
          <w:szCs w:val="28"/>
        </w:rPr>
        <w:t>(площади, набережные, улицы, пешеходные зоны, скверы, парки, иные территории)</w:t>
      </w:r>
      <w:r w:rsidRPr="001B74B9">
        <w:rPr>
          <w:sz w:val="28"/>
          <w:szCs w:val="28"/>
        </w:rPr>
        <w:t>;</w:t>
      </w:r>
    </w:p>
    <w:p w:rsidR="00D60DF3" w:rsidRPr="00BD10D6" w:rsidRDefault="00D60DF3" w:rsidP="009753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– структурное подразделение администрации Пучежского муниципального района, ответственное за организацию работы по рассмотрению и реализации инициативных проектов.</w:t>
      </w:r>
    </w:p>
    <w:p w:rsidR="00D60DF3" w:rsidRPr="003C7843" w:rsidRDefault="00D60DF3" w:rsidP="00975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43">
        <w:rPr>
          <w:rFonts w:ascii="Times New Roman" w:hAnsi="Times New Roman" w:cs="Times New Roman"/>
          <w:sz w:val="28"/>
          <w:szCs w:val="28"/>
        </w:rPr>
        <w:t xml:space="preserve">1.3. Часть территории, на которой могут реализовываться инициативные проекты,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Pr="003C78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Пучежского муниципального</w:t>
      </w:r>
      <w:r w:rsidRPr="003C784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в форме постановления</w:t>
      </w:r>
      <w:r w:rsidRPr="003C7843">
        <w:rPr>
          <w:rFonts w:ascii="Times New Roman" w:hAnsi="Times New Roman" w:cs="Times New Roman"/>
          <w:sz w:val="28"/>
          <w:szCs w:val="28"/>
        </w:rPr>
        <w:t>.</w:t>
      </w:r>
    </w:p>
    <w:p w:rsidR="00D60DF3" w:rsidRPr="003C7843" w:rsidRDefault="00D60DF3" w:rsidP="00975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43">
        <w:rPr>
          <w:rFonts w:ascii="Times New Roman" w:hAnsi="Times New Roman" w:cs="Times New Roman"/>
          <w:sz w:val="28"/>
          <w:szCs w:val="28"/>
        </w:rPr>
        <w:t xml:space="preserve">1.4. С заявлением об определении части территории, на которой может реализовываться инициативный проект, вправе обратиться инициаторы проекта: </w:t>
      </w:r>
    </w:p>
    <w:p w:rsidR="00D60DF3" w:rsidRPr="003C7843" w:rsidRDefault="00D60DF3" w:rsidP="00975389">
      <w:pPr>
        <w:ind w:firstLine="540"/>
        <w:jc w:val="both"/>
        <w:rPr>
          <w:sz w:val="28"/>
          <w:szCs w:val="28"/>
        </w:rPr>
      </w:pPr>
      <w:r w:rsidRPr="003C7843">
        <w:rPr>
          <w:sz w:val="28"/>
          <w:szCs w:val="28"/>
        </w:rPr>
        <w:t xml:space="preserve">1) инициативная группа численностью не менее </w:t>
      </w:r>
      <w:r>
        <w:rPr>
          <w:sz w:val="28"/>
          <w:szCs w:val="28"/>
        </w:rPr>
        <w:t>10</w:t>
      </w:r>
      <w:r w:rsidRPr="003C7843">
        <w:rPr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город</w:t>
      </w:r>
      <w:r w:rsidRPr="003C7843">
        <w:rPr>
          <w:sz w:val="28"/>
          <w:szCs w:val="28"/>
        </w:rPr>
        <w:t>ского поселения (далее - инициативная группа граждан);</w:t>
      </w:r>
    </w:p>
    <w:p w:rsidR="00D60DF3" w:rsidRPr="003C7843" w:rsidRDefault="00D60DF3" w:rsidP="00975389">
      <w:pPr>
        <w:ind w:firstLine="540"/>
        <w:jc w:val="both"/>
        <w:rPr>
          <w:sz w:val="28"/>
          <w:szCs w:val="28"/>
        </w:rPr>
      </w:pPr>
      <w:r w:rsidRPr="003C7843">
        <w:rPr>
          <w:sz w:val="28"/>
          <w:szCs w:val="28"/>
        </w:rPr>
        <w:t xml:space="preserve">2) органы территориального общественного самоуправления, осуществляющего деятельность на территории </w:t>
      </w:r>
      <w:r>
        <w:rPr>
          <w:sz w:val="28"/>
          <w:szCs w:val="28"/>
        </w:rPr>
        <w:t>город</w:t>
      </w:r>
      <w:r w:rsidRPr="003C7843">
        <w:rPr>
          <w:sz w:val="28"/>
          <w:szCs w:val="28"/>
        </w:rPr>
        <w:t>ского поселения (далее - органы ТОС);</w:t>
      </w:r>
    </w:p>
    <w:p w:rsidR="00D60DF3" w:rsidRPr="003C7843" w:rsidRDefault="00D60DF3" w:rsidP="00975389">
      <w:pPr>
        <w:rPr>
          <w:sz w:val="28"/>
          <w:szCs w:val="28"/>
        </w:rPr>
      </w:pPr>
    </w:p>
    <w:p w:rsidR="00D60DF3" w:rsidRPr="003C7843" w:rsidRDefault="00D60DF3" w:rsidP="009753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843">
        <w:rPr>
          <w:rFonts w:ascii="Times New Roman" w:hAnsi="Times New Roman" w:cs="Times New Roman"/>
          <w:sz w:val="28"/>
          <w:szCs w:val="28"/>
        </w:rPr>
        <w:t>2. Порядок внесения и рассмотрения заявления об определении</w:t>
      </w:r>
    </w:p>
    <w:p w:rsidR="00D60DF3" w:rsidRPr="003C7843" w:rsidRDefault="00D60DF3" w:rsidP="00975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7843">
        <w:rPr>
          <w:rFonts w:ascii="Times New Roman" w:hAnsi="Times New Roman" w:cs="Times New Roman"/>
          <w:sz w:val="28"/>
          <w:szCs w:val="28"/>
        </w:rPr>
        <w:t>части территории, на которой может реализовываться</w:t>
      </w:r>
    </w:p>
    <w:p w:rsidR="00D60DF3" w:rsidRPr="003C7843" w:rsidRDefault="00D60DF3" w:rsidP="009753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7843"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D60DF3" w:rsidRPr="003C7843" w:rsidRDefault="00D60DF3" w:rsidP="00975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DF3" w:rsidRPr="003C7843" w:rsidRDefault="00D60DF3" w:rsidP="00975389">
      <w:pPr>
        <w:ind w:firstLine="540"/>
        <w:jc w:val="both"/>
        <w:rPr>
          <w:sz w:val="28"/>
          <w:szCs w:val="28"/>
        </w:rPr>
      </w:pPr>
      <w:r w:rsidRPr="003C7843">
        <w:rPr>
          <w:sz w:val="28"/>
          <w:szCs w:val="28"/>
        </w:rPr>
        <w:t xml:space="preserve">2.1. Для установления части территории, на которой могут реализовываться инициативные проекты, инициатор проекта обращается в администрацию </w:t>
      </w:r>
      <w:r>
        <w:rPr>
          <w:sz w:val="28"/>
          <w:szCs w:val="28"/>
        </w:rPr>
        <w:t>Пучежского муниципального района</w:t>
      </w:r>
      <w:r w:rsidRPr="003C7843">
        <w:rPr>
          <w:sz w:val="28"/>
          <w:szCs w:val="28"/>
        </w:rPr>
        <w:t xml:space="preserve"> с заявлением об определении части территории, на которой планирует реализовывать инициативный проект (далее - заявление), по форме согласно приложению к настоящему Порядку.</w:t>
      </w:r>
    </w:p>
    <w:p w:rsidR="00D60DF3" w:rsidRDefault="00D60DF3" w:rsidP="00975389">
      <w:pPr>
        <w:ind w:firstLine="540"/>
        <w:jc w:val="both"/>
        <w:rPr>
          <w:sz w:val="28"/>
          <w:szCs w:val="28"/>
        </w:rPr>
      </w:pPr>
      <w:r w:rsidRPr="003C7843">
        <w:rPr>
          <w:sz w:val="28"/>
          <w:szCs w:val="28"/>
        </w:rPr>
        <w:t xml:space="preserve">Заявление подается одновременно с представлением на рассмотрение инициативного проекта. </w:t>
      </w:r>
    </w:p>
    <w:p w:rsidR="00D60DF3" w:rsidRPr="003C7843" w:rsidRDefault="00D60DF3" w:rsidP="00975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43">
        <w:rPr>
          <w:rFonts w:ascii="Times New Roman" w:hAnsi="Times New Roman" w:cs="Times New Roman"/>
          <w:sz w:val="28"/>
          <w:szCs w:val="28"/>
        </w:rPr>
        <w:t>2.2. Заявление об определении части территории, на которой планируется реализовывать инициативный проект подписывается инициаторами проекта.</w:t>
      </w:r>
    </w:p>
    <w:p w:rsidR="00D60DF3" w:rsidRPr="003C7843" w:rsidRDefault="00D60DF3" w:rsidP="00975389">
      <w:pPr>
        <w:ind w:firstLine="540"/>
        <w:jc w:val="both"/>
        <w:rPr>
          <w:sz w:val="28"/>
          <w:szCs w:val="28"/>
        </w:rPr>
      </w:pPr>
      <w:r w:rsidRPr="003C7843">
        <w:rPr>
          <w:sz w:val="28"/>
          <w:szCs w:val="28"/>
        </w:rPr>
        <w:t>В случае, если инициатором проекта является инициативная группа граждан, заявление подписывается всеми членами инициативной группы граждан с указанием фамилий, имен, отчеств (при наличии), дат рождения, адресов места жительства и контактных телефонов.</w:t>
      </w:r>
    </w:p>
    <w:p w:rsidR="00D60DF3" w:rsidRPr="003C7843" w:rsidRDefault="00D60DF3" w:rsidP="00975389">
      <w:pPr>
        <w:ind w:firstLine="540"/>
        <w:jc w:val="both"/>
        <w:rPr>
          <w:sz w:val="28"/>
          <w:szCs w:val="28"/>
        </w:rPr>
      </w:pPr>
      <w:r w:rsidRPr="003C7843">
        <w:rPr>
          <w:sz w:val="28"/>
          <w:szCs w:val="28"/>
        </w:rPr>
        <w:t>В случае, если инициатором проекта является орган ТОС, заявление подписывается членами органа ТОС с указанием фамилий, имен, отчеств (при наличии), контактных телефонов.</w:t>
      </w:r>
    </w:p>
    <w:p w:rsidR="00D60DF3" w:rsidRPr="003C7843" w:rsidRDefault="00D60DF3" w:rsidP="0097538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C7843">
        <w:rPr>
          <w:sz w:val="28"/>
          <w:szCs w:val="28"/>
        </w:rPr>
        <w:t>В заявлении инициатор проекта указывает:</w:t>
      </w:r>
    </w:p>
    <w:p w:rsidR="00D60DF3" w:rsidRPr="003C7843" w:rsidRDefault="00D60DF3" w:rsidP="00975389">
      <w:pPr>
        <w:ind w:firstLine="539"/>
        <w:jc w:val="both"/>
        <w:rPr>
          <w:sz w:val="28"/>
          <w:szCs w:val="28"/>
        </w:rPr>
      </w:pPr>
      <w:r w:rsidRPr="003C7843">
        <w:rPr>
          <w:sz w:val="28"/>
          <w:szCs w:val="28"/>
        </w:rPr>
        <w:t>1) наименование инициативного проекта;</w:t>
      </w:r>
    </w:p>
    <w:p w:rsidR="00D60DF3" w:rsidRPr="003C7843" w:rsidRDefault="00D60DF3" w:rsidP="00975389">
      <w:pPr>
        <w:ind w:firstLine="539"/>
        <w:jc w:val="both"/>
        <w:rPr>
          <w:sz w:val="28"/>
          <w:szCs w:val="28"/>
        </w:rPr>
      </w:pPr>
      <w:r w:rsidRPr="003C7843">
        <w:rPr>
          <w:sz w:val="28"/>
          <w:szCs w:val="28"/>
        </w:rPr>
        <w:t xml:space="preserve">2) вопросы местного значения </w:t>
      </w:r>
      <w:r>
        <w:rPr>
          <w:sz w:val="28"/>
          <w:szCs w:val="28"/>
        </w:rPr>
        <w:t>город</w:t>
      </w:r>
      <w:r w:rsidRPr="003C7843">
        <w:rPr>
          <w:sz w:val="28"/>
          <w:szCs w:val="28"/>
        </w:rPr>
        <w:t xml:space="preserve">ского поселения, на решение которых направлен инициативный проект, или иные вопросы, право решения которых предоставлено органам местного самоуправления </w:t>
      </w:r>
      <w:r>
        <w:rPr>
          <w:sz w:val="28"/>
          <w:szCs w:val="28"/>
        </w:rPr>
        <w:t>город</w:t>
      </w:r>
      <w:r w:rsidRPr="003C7843">
        <w:rPr>
          <w:sz w:val="28"/>
          <w:szCs w:val="28"/>
        </w:rPr>
        <w:t>ского поселения;</w:t>
      </w:r>
    </w:p>
    <w:p w:rsidR="00D60DF3" w:rsidRPr="003C7843" w:rsidRDefault="00D60DF3" w:rsidP="00975389">
      <w:pPr>
        <w:ind w:firstLine="539"/>
        <w:jc w:val="both"/>
        <w:rPr>
          <w:sz w:val="28"/>
          <w:szCs w:val="28"/>
        </w:rPr>
      </w:pPr>
      <w:r w:rsidRPr="003C7843">
        <w:rPr>
          <w:sz w:val="28"/>
          <w:szCs w:val="28"/>
        </w:rPr>
        <w:t>3) краткое описание инициативного проекта, обоснование его актуальности, мероприятия по его реализации</w:t>
      </w:r>
      <w:r>
        <w:rPr>
          <w:sz w:val="28"/>
          <w:szCs w:val="28"/>
        </w:rPr>
        <w:t>;</w:t>
      </w:r>
    </w:p>
    <w:p w:rsidR="00D60DF3" w:rsidRPr="003C7843" w:rsidRDefault="00D60DF3" w:rsidP="00975389">
      <w:pPr>
        <w:ind w:firstLine="539"/>
        <w:jc w:val="both"/>
        <w:rPr>
          <w:sz w:val="28"/>
          <w:szCs w:val="28"/>
        </w:rPr>
      </w:pPr>
      <w:r w:rsidRPr="003C7843">
        <w:rPr>
          <w:sz w:val="28"/>
          <w:szCs w:val="28"/>
        </w:rPr>
        <w:t xml:space="preserve">4) адрес, по которому </w:t>
      </w:r>
      <w:r>
        <w:rPr>
          <w:sz w:val="28"/>
          <w:szCs w:val="28"/>
        </w:rPr>
        <w:t>уполномоченный орган</w:t>
      </w:r>
      <w:r w:rsidRPr="003C7843">
        <w:rPr>
          <w:sz w:val="28"/>
          <w:szCs w:val="28"/>
        </w:rPr>
        <w:t xml:space="preserve">  направляет копию принятого решения.</w:t>
      </w:r>
    </w:p>
    <w:p w:rsidR="00D60DF3" w:rsidRPr="003C7843" w:rsidRDefault="00D60DF3" w:rsidP="00975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4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7843">
        <w:rPr>
          <w:rFonts w:ascii="Times New Roman" w:hAnsi="Times New Roman" w:cs="Times New Roman"/>
          <w:sz w:val="28"/>
          <w:szCs w:val="28"/>
        </w:rPr>
        <w:t>. К заявлению инициатор проекта прилагает следующие документы:</w:t>
      </w:r>
    </w:p>
    <w:p w:rsidR="00D60DF3" w:rsidRPr="003C7843" w:rsidRDefault="00D60DF3" w:rsidP="00975389">
      <w:pPr>
        <w:ind w:firstLine="540"/>
        <w:jc w:val="both"/>
        <w:rPr>
          <w:sz w:val="28"/>
          <w:szCs w:val="28"/>
        </w:rPr>
      </w:pPr>
      <w:r w:rsidRPr="003C7843">
        <w:rPr>
          <w:sz w:val="28"/>
          <w:szCs w:val="28"/>
        </w:rPr>
        <w:t xml:space="preserve">1) </w:t>
      </w:r>
      <w:r>
        <w:rPr>
          <w:sz w:val="28"/>
          <w:szCs w:val="28"/>
        </w:rPr>
        <w:t>И</w:t>
      </w:r>
      <w:r w:rsidRPr="003C7843">
        <w:rPr>
          <w:sz w:val="28"/>
          <w:szCs w:val="28"/>
        </w:rPr>
        <w:t>нициативн</w:t>
      </w:r>
      <w:r>
        <w:rPr>
          <w:sz w:val="28"/>
          <w:szCs w:val="28"/>
        </w:rPr>
        <w:t>ый</w:t>
      </w:r>
      <w:r w:rsidRPr="003C7843">
        <w:rPr>
          <w:sz w:val="28"/>
          <w:szCs w:val="28"/>
        </w:rPr>
        <w:t xml:space="preserve"> проект, </w:t>
      </w:r>
      <w:r>
        <w:rPr>
          <w:sz w:val="28"/>
          <w:szCs w:val="28"/>
        </w:rPr>
        <w:t>содержащий следующие сведения</w:t>
      </w:r>
      <w:r w:rsidRPr="003C7843">
        <w:rPr>
          <w:sz w:val="28"/>
          <w:szCs w:val="28"/>
        </w:rPr>
        <w:t>:</w:t>
      </w:r>
    </w:p>
    <w:p w:rsidR="00D60DF3" w:rsidRPr="003C7843" w:rsidRDefault="00D60DF3" w:rsidP="009753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проблемы, </w:t>
      </w:r>
      <w:r w:rsidRPr="003C7843">
        <w:rPr>
          <w:sz w:val="28"/>
          <w:szCs w:val="28"/>
        </w:rPr>
        <w:t xml:space="preserve"> решение которой имеет приоритетное значение для жителей муниципального образования;</w:t>
      </w:r>
    </w:p>
    <w:p w:rsidR="00D60DF3" w:rsidRPr="003C7843" w:rsidRDefault="00D60DF3" w:rsidP="00975389">
      <w:pPr>
        <w:ind w:firstLine="540"/>
        <w:jc w:val="both"/>
        <w:rPr>
          <w:sz w:val="28"/>
          <w:szCs w:val="28"/>
        </w:rPr>
      </w:pPr>
      <w:r w:rsidRPr="003C7843">
        <w:rPr>
          <w:sz w:val="28"/>
          <w:szCs w:val="28"/>
        </w:rPr>
        <w:t>предложения по решению указанной проблемы;</w:t>
      </w:r>
    </w:p>
    <w:p w:rsidR="00D60DF3" w:rsidRPr="003C7843" w:rsidRDefault="00D60DF3" w:rsidP="00975389">
      <w:pPr>
        <w:ind w:firstLine="540"/>
        <w:jc w:val="both"/>
        <w:rPr>
          <w:sz w:val="28"/>
          <w:szCs w:val="28"/>
        </w:rPr>
      </w:pPr>
      <w:r w:rsidRPr="003C7843">
        <w:rPr>
          <w:sz w:val="28"/>
          <w:szCs w:val="28"/>
        </w:rPr>
        <w:t>ожидаемый результат реализации инициативного проекта;</w:t>
      </w:r>
    </w:p>
    <w:p w:rsidR="00D60DF3" w:rsidRPr="003C7843" w:rsidRDefault="00D60DF3" w:rsidP="00975389">
      <w:pPr>
        <w:ind w:firstLine="540"/>
        <w:jc w:val="both"/>
        <w:rPr>
          <w:sz w:val="28"/>
          <w:szCs w:val="28"/>
        </w:rPr>
      </w:pPr>
      <w:r w:rsidRPr="003C7843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D60DF3" w:rsidRPr="003C7843" w:rsidRDefault="00D60DF3" w:rsidP="00975389">
      <w:pPr>
        <w:ind w:firstLine="540"/>
        <w:jc w:val="both"/>
        <w:rPr>
          <w:sz w:val="28"/>
          <w:szCs w:val="28"/>
        </w:rPr>
      </w:pPr>
      <w:r w:rsidRPr="003C7843">
        <w:rPr>
          <w:sz w:val="28"/>
          <w:szCs w:val="28"/>
        </w:rPr>
        <w:t xml:space="preserve">сведения о возможном финансовом, имущественном </w:t>
      </w:r>
      <w:r>
        <w:rPr>
          <w:sz w:val="28"/>
          <w:szCs w:val="28"/>
        </w:rPr>
        <w:t>и (</w:t>
      </w:r>
      <w:r w:rsidRPr="003C7843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3C7843">
        <w:rPr>
          <w:sz w:val="28"/>
          <w:szCs w:val="28"/>
        </w:rPr>
        <w:t xml:space="preserve"> трудовом участии заинтересованных лиц в реализации инициативного проекта;</w:t>
      </w:r>
    </w:p>
    <w:p w:rsidR="00D60DF3" w:rsidRPr="00E172FC" w:rsidRDefault="00D60DF3" w:rsidP="00975389">
      <w:pPr>
        <w:ind w:firstLine="540"/>
        <w:jc w:val="both"/>
        <w:rPr>
          <w:sz w:val="28"/>
          <w:szCs w:val="28"/>
        </w:rPr>
      </w:pPr>
      <w:r w:rsidRPr="00E172FC">
        <w:rPr>
          <w:sz w:val="28"/>
          <w:szCs w:val="28"/>
        </w:rPr>
        <w:t>указание на необходимый объем финансовой поддержки за счет средств местного бюджета для реализации инициативного проекта;</w:t>
      </w:r>
    </w:p>
    <w:p w:rsidR="00D60DF3" w:rsidRPr="00E172FC" w:rsidRDefault="00D60DF3" w:rsidP="00975389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E172FC">
        <w:rPr>
          <w:color w:val="000000"/>
          <w:sz w:val="28"/>
          <w:szCs w:val="28"/>
          <w:shd w:val="clear" w:color="auto" w:fill="FFFFFF"/>
        </w:rPr>
        <w:t>указание на территорию муниципального образования или его часть, в границах которой будет реализовываться инициативный проект;</w:t>
      </w:r>
    </w:p>
    <w:p w:rsidR="00D60DF3" w:rsidRPr="00E172FC" w:rsidRDefault="00D60DF3" w:rsidP="00975389">
      <w:pPr>
        <w:ind w:firstLine="540"/>
        <w:jc w:val="both"/>
        <w:rPr>
          <w:sz w:val="28"/>
          <w:szCs w:val="28"/>
        </w:rPr>
      </w:pPr>
      <w:r w:rsidRPr="00E172FC">
        <w:rPr>
          <w:color w:val="000000"/>
          <w:sz w:val="28"/>
          <w:szCs w:val="28"/>
          <w:shd w:val="clear" w:color="auto" w:fill="FFFFFF"/>
        </w:rPr>
        <w:t>планируемые сроки реализации инициативного проекта.</w:t>
      </w:r>
    </w:p>
    <w:p w:rsidR="00D60DF3" w:rsidRPr="00E172FC" w:rsidRDefault="00D60DF3" w:rsidP="009753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2F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72FC">
        <w:rPr>
          <w:rFonts w:ascii="Times New Roman" w:hAnsi="Times New Roman" w:cs="Times New Roman"/>
          <w:sz w:val="28"/>
          <w:szCs w:val="28"/>
        </w:rPr>
        <w:t xml:space="preserve">опию протокола </w:t>
      </w:r>
      <w:r w:rsidRPr="00E17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части</w:t>
      </w:r>
      <w:r w:rsidRPr="00E17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172FC">
        <w:rPr>
          <w:rFonts w:ascii="Times New Roman" w:hAnsi="Times New Roman" w:cs="Times New Roman"/>
          <w:sz w:val="28"/>
          <w:szCs w:val="28"/>
        </w:rPr>
        <w:t xml:space="preserve"> территории, на которой предлагается реализация</w:t>
      </w:r>
      <w:r>
        <w:rPr>
          <w:rFonts w:ascii="Times New Roman" w:hAnsi="Times New Roman" w:cs="Times New Roman"/>
          <w:sz w:val="28"/>
          <w:szCs w:val="28"/>
        </w:rPr>
        <w:t xml:space="preserve"> данного проекта</w:t>
      </w:r>
      <w:r w:rsidRPr="00E172FC">
        <w:rPr>
          <w:rFonts w:ascii="Times New Roman" w:hAnsi="Times New Roman" w:cs="Times New Roman"/>
          <w:sz w:val="28"/>
          <w:szCs w:val="28"/>
        </w:rPr>
        <w:t>;</w:t>
      </w:r>
    </w:p>
    <w:p w:rsidR="00D60DF3" w:rsidRPr="003C7843" w:rsidRDefault="00D60DF3" w:rsidP="00975389">
      <w:pPr>
        <w:ind w:firstLine="540"/>
        <w:jc w:val="both"/>
        <w:rPr>
          <w:sz w:val="28"/>
          <w:szCs w:val="28"/>
        </w:rPr>
      </w:pPr>
      <w:r w:rsidRPr="003C7843">
        <w:rPr>
          <w:sz w:val="28"/>
          <w:szCs w:val="28"/>
        </w:rPr>
        <w:t xml:space="preserve">3) </w:t>
      </w:r>
      <w:r>
        <w:rPr>
          <w:sz w:val="28"/>
          <w:szCs w:val="28"/>
        </w:rPr>
        <w:t>К</w:t>
      </w:r>
      <w:r w:rsidRPr="003C7843">
        <w:rPr>
          <w:sz w:val="28"/>
          <w:szCs w:val="28"/>
        </w:rPr>
        <w:t xml:space="preserve">опию документа, подтверждающего полномочия руководителя органа ТОС (руководителя и </w:t>
      </w:r>
      <w:r>
        <w:rPr>
          <w:sz w:val="28"/>
          <w:szCs w:val="28"/>
        </w:rPr>
        <w:t>(или) представителя органа ТОС.)</w:t>
      </w:r>
    </w:p>
    <w:p w:rsidR="00D60DF3" w:rsidRPr="003C7843" w:rsidRDefault="00D60DF3" w:rsidP="00975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3C784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Пучежского муниципального района</w:t>
      </w:r>
      <w:r w:rsidRPr="003C7843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7843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принимает </w:t>
      </w:r>
      <w:r>
        <w:rPr>
          <w:rFonts w:ascii="Times New Roman" w:hAnsi="Times New Roman" w:cs="Times New Roman"/>
          <w:sz w:val="28"/>
          <w:szCs w:val="28"/>
        </w:rPr>
        <w:t xml:space="preserve">одно из следующих </w:t>
      </w:r>
      <w:r w:rsidRPr="003C784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C7843">
        <w:rPr>
          <w:rFonts w:ascii="Times New Roman" w:hAnsi="Times New Roman" w:cs="Times New Roman"/>
          <w:sz w:val="28"/>
          <w:szCs w:val="28"/>
        </w:rPr>
        <w:t>:</w:t>
      </w:r>
    </w:p>
    <w:p w:rsidR="00D60DF3" w:rsidRPr="003C7843" w:rsidRDefault="00D60DF3" w:rsidP="00975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43">
        <w:rPr>
          <w:rFonts w:ascii="Times New Roman" w:hAnsi="Times New Roman" w:cs="Times New Roman"/>
          <w:sz w:val="28"/>
          <w:szCs w:val="28"/>
        </w:rPr>
        <w:t>1) об определении части территории, на которой планируется реализовывать инициативный проект;</w:t>
      </w:r>
    </w:p>
    <w:p w:rsidR="00D60DF3" w:rsidRPr="003C7843" w:rsidRDefault="00D60DF3" w:rsidP="00975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43">
        <w:rPr>
          <w:rFonts w:ascii="Times New Roman" w:hAnsi="Times New Roman" w:cs="Times New Roman"/>
          <w:sz w:val="28"/>
          <w:szCs w:val="28"/>
        </w:rPr>
        <w:t>2) об отказе в определении части территории, на которой планируется реализовывать инициативный проект.</w:t>
      </w:r>
    </w:p>
    <w:p w:rsidR="00D60DF3" w:rsidRPr="003C7843" w:rsidRDefault="00D60DF3" w:rsidP="00975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3C784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7843">
        <w:rPr>
          <w:rFonts w:ascii="Times New Roman" w:hAnsi="Times New Roman" w:cs="Times New Roman"/>
          <w:sz w:val="28"/>
          <w:szCs w:val="28"/>
        </w:rPr>
        <w:t>. Решение об отказе в определении части территории, на которой предлагается реализовывать инициативный проект, принимается в следующих случаях:</w:t>
      </w:r>
    </w:p>
    <w:p w:rsidR="00D60DF3" w:rsidRPr="003C7843" w:rsidRDefault="00D60DF3" w:rsidP="00975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43">
        <w:rPr>
          <w:rFonts w:ascii="Times New Roman" w:hAnsi="Times New Roman" w:cs="Times New Roman"/>
          <w:sz w:val="28"/>
          <w:szCs w:val="28"/>
        </w:rPr>
        <w:t xml:space="preserve">1) часть территории выходит за пределы территории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7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Пучежского городского</w:t>
      </w:r>
      <w:r w:rsidRPr="003C7843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D60DF3" w:rsidRPr="003C7843" w:rsidRDefault="00D60DF3" w:rsidP="00975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43">
        <w:rPr>
          <w:rFonts w:ascii="Times New Roman" w:hAnsi="Times New Roman" w:cs="Times New Roman"/>
          <w:sz w:val="28"/>
          <w:szCs w:val="28"/>
        </w:rPr>
        <w:t>2) запрашиваемая часть территории закреплена в установленном порядке за иными пользователями или находится в собственности;</w:t>
      </w:r>
    </w:p>
    <w:p w:rsidR="00D60DF3" w:rsidRPr="003C7843" w:rsidRDefault="00D60DF3" w:rsidP="00975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43">
        <w:rPr>
          <w:rFonts w:ascii="Times New Roman" w:hAnsi="Times New Roman" w:cs="Times New Roman"/>
          <w:sz w:val="28"/>
          <w:szCs w:val="28"/>
        </w:rPr>
        <w:t>3) в запрашиваемой части территории реализуется иной инициативный проект;</w:t>
      </w:r>
    </w:p>
    <w:p w:rsidR="00D60DF3" w:rsidRPr="003C7843" w:rsidRDefault="00D60DF3" w:rsidP="00975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43">
        <w:rPr>
          <w:rFonts w:ascii="Times New Roman" w:hAnsi="Times New Roman" w:cs="Times New Roman"/>
          <w:sz w:val="28"/>
          <w:szCs w:val="28"/>
        </w:rPr>
        <w:t>4) виды разрешенного использования земельного участка на запрашиваемой части территории не соответствует целям инициативного проекта;</w:t>
      </w:r>
    </w:p>
    <w:p w:rsidR="00D60DF3" w:rsidRPr="003C7843" w:rsidRDefault="00D60DF3" w:rsidP="00975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43">
        <w:rPr>
          <w:rFonts w:ascii="Times New Roman" w:hAnsi="Times New Roman" w:cs="Times New Roman"/>
          <w:sz w:val="28"/>
          <w:szCs w:val="28"/>
        </w:rPr>
        <w:t>5) реализация инициативного проекта на запрашиваемой части территории противоречит нормам федерального, либо регионального, либо муниципального законодательства;</w:t>
      </w:r>
    </w:p>
    <w:p w:rsidR="00D60DF3" w:rsidRPr="003C7843" w:rsidRDefault="00D60DF3" w:rsidP="00975389">
      <w:pPr>
        <w:ind w:firstLine="540"/>
        <w:jc w:val="both"/>
        <w:rPr>
          <w:sz w:val="28"/>
          <w:szCs w:val="28"/>
        </w:rPr>
      </w:pPr>
      <w:r w:rsidRPr="003C7843">
        <w:rPr>
          <w:sz w:val="28"/>
          <w:szCs w:val="28"/>
        </w:rPr>
        <w:t>6) принятие администрацией решения об отказе в поддержке инициативного проекта.</w:t>
      </w:r>
    </w:p>
    <w:p w:rsidR="00D60DF3" w:rsidRPr="003C7843" w:rsidRDefault="00D60DF3" w:rsidP="00975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4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C7843">
        <w:rPr>
          <w:rFonts w:ascii="Times New Roman" w:hAnsi="Times New Roman" w:cs="Times New Roman"/>
          <w:sz w:val="28"/>
          <w:szCs w:val="28"/>
        </w:rPr>
        <w:t xml:space="preserve">. При установлении случаев, указанных в п.п.1-5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3C7843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784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784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Пучежского муниципального района</w:t>
      </w:r>
      <w:r w:rsidRPr="003C7843">
        <w:rPr>
          <w:rFonts w:ascii="Times New Roman" w:hAnsi="Times New Roman" w:cs="Times New Roman"/>
          <w:sz w:val="28"/>
          <w:szCs w:val="28"/>
        </w:rPr>
        <w:t xml:space="preserve"> вправе предложить инициаторам проекта иную часть территории для реализации инициативного проекта.</w:t>
      </w:r>
    </w:p>
    <w:p w:rsidR="00D60DF3" w:rsidRDefault="00D60DF3" w:rsidP="00975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4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7843">
        <w:rPr>
          <w:rFonts w:ascii="Times New Roman" w:hAnsi="Times New Roman" w:cs="Times New Roman"/>
          <w:sz w:val="28"/>
          <w:szCs w:val="28"/>
        </w:rPr>
        <w:t xml:space="preserve">. Отказ в определении запрашиваемой для реализации инициативного проекта части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соответствующего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C7843">
        <w:rPr>
          <w:rFonts w:ascii="Times New Roman" w:hAnsi="Times New Roman" w:cs="Times New Roman"/>
          <w:sz w:val="28"/>
          <w:szCs w:val="28"/>
        </w:rPr>
        <w:t>.</w:t>
      </w:r>
    </w:p>
    <w:p w:rsidR="00D60DF3" w:rsidRDefault="00D60DF3" w:rsidP="00975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84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7843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Пучежского муниципального района</w:t>
      </w:r>
      <w:r w:rsidRPr="003C7843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соответствующего решения вручает копию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Пучежского муниципального района</w:t>
      </w:r>
      <w:r w:rsidRPr="003C7843">
        <w:rPr>
          <w:rFonts w:ascii="Times New Roman" w:hAnsi="Times New Roman" w:cs="Times New Roman"/>
          <w:sz w:val="28"/>
          <w:szCs w:val="28"/>
        </w:rPr>
        <w:t xml:space="preserve"> лично инициатору (инициаторам) проекта, либо направляет его почтовым отправлением с уведомлением о вручении на адрес, указанный в заявлении.</w:t>
      </w:r>
    </w:p>
    <w:p w:rsidR="00D60DF3" w:rsidRPr="003C7843" w:rsidRDefault="00D60DF3" w:rsidP="00975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3C784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Пучежского муниципального района</w:t>
      </w:r>
      <w:r w:rsidRPr="003C7843">
        <w:rPr>
          <w:rFonts w:ascii="Times New Roman" w:hAnsi="Times New Roman" w:cs="Times New Roman"/>
          <w:sz w:val="28"/>
          <w:szCs w:val="28"/>
        </w:rPr>
        <w:t xml:space="preserve"> об отказе в определении части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D60DF3" w:rsidRPr="003C7843" w:rsidRDefault="00D60DF3" w:rsidP="00975389">
      <w:pPr>
        <w:rPr>
          <w:sz w:val="28"/>
          <w:szCs w:val="28"/>
        </w:rPr>
      </w:pPr>
    </w:p>
    <w:p w:rsidR="00D60DF3" w:rsidRDefault="00D60DF3" w:rsidP="001739BE">
      <w:pPr>
        <w:ind w:firstLine="709"/>
        <w:jc w:val="right"/>
        <w:rPr>
          <w:sz w:val="28"/>
          <w:szCs w:val="28"/>
        </w:rPr>
      </w:pPr>
    </w:p>
    <w:p w:rsidR="00D60DF3" w:rsidRDefault="00D60DF3" w:rsidP="001739BE">
      <w:pPr>
        <w:ind w:firstLine="709"/>
        <w:jc w:val="right"/>
        <w:rPr>
          <w:sz w:val="28"/>
          <w:szCs w:val="28"/>
        </w:rPr>
      </w:pPr>
    </w:p>
    <w:p w:rsidR="00D60DF3" w:rsidRPr="003C7843" w:rsidRDefault="00D60DF3" w:rsidP="001739BE">
      <w:pPr>
        <w:ind w:firstLine="709"/>
        <w:jc w:val="right"/>
        <w:rPr>
          <w:sz w:val="28"/>
          <w:szCs w:val="28"/>
        </w:rPr>
      </w:pPr>
    </w:p>
    <w:p w:rsidR="00D60DF3" w:rsidRPr="003C7843" w:rsidRDefault="00D60DF3" w:rsidP="001739BE">
      <w:pPr>
        <w:ind w:firstLine="709"/>
        <w:jc w:val="right"/>
        <w:rPr>
          <w:sz w:val="28"/>
          <w:szCs w:val="28"/>
        </w:rPr>
      </w:pPr>
    </w:p>
    <w:p w:rsidR="00D60DF3" w:rsidRPr="007376D7" w:rsidRDefault="00D60DF3" w:rsidP="001739BE">
      <w:pPr>
        <w:ind w:firstLine="709"/>
        <w:jc w:val="right"/>
      </w:pPr>
      <w:r w:rsidRPr="007376D7">
        <w:t xml:space="preserve">Приложение </w:t>
      </w:r>
    </w:p>
    <w:p w:rsidR="00D60DF3" w:rsidRPr="007376D7" w:rsidRDefault="00D60DF3" w:rsidP="007376D7">
      <w:pPr>
        <w:pStyle w:val="NoSpacing"/>
        <w:ind w:left="5103"/>
        <w:jc w:val="right"/>
        <w:rPr>
          <w:rFonts w:ascii="Times New Roman" w:hAnsi="Times New Roman"/>
          <w:sz w:val="24"/>
          <w:szCs w:val="24"/>
        </w:rPr>
      </w:pPr>
      <w:r w:rsidRPr="007376D7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6D7">
        <w:rPr>
          <w:rFonts w:ascii="Times New Roman" w:hAnsi="Times New Roman"/>
          <w:sz w:val="24"/>
          <w:szCs w:val="24"/>
        </w:rPr>
        <w:t xml:space="preserve">определения </w:t>
      </w:r>
      <w:r>
        <w:rPr>
          <w:rFonts w:ascii="Times New Roman" w:hAnsi="Times New Roman"/>
          <w:sz w:val="24"/>
          <w:szCs w:val="24"/>
        </w:rPr>
        <w:t xml:space="preserve">части </w:t>
      </w:r>
      <w:r w:rsidRPr="007376D7">
        <w:rPr>
          <w:rFonts w:ascii="Times New Roman" w:hAnsi="Times New Roman"/>
          <w:sz w:val="24"/>
          <w:szCs w:val="24"/>
        </w:rPr>
        <w:t>территории муниципального образования Пучежское городское поселение Пучежского муниципального района Ивановской области, на которой могут реализовываться инициативные проекты</w:t>
      </w:r>
    </w:p>
    <w:p w:rsidR="00D60DF3" w:rsidRPr="00002B1D" w:rsidRDefault="00D60DF3" w:rsidP="001739BE">
      <w:pPr>
        <w:pStyle w:val="NoSpacing"/>
        <w:ind w:left="6663"/>
        <w:rPr>
          <w:rFonts w:ascii="Times New Roman" w:hAnsi="Times New Roman"/>
          <w:sz w:val="24"/>
          <w:szCs w:val="24"/>
          <w:lang w:eastAsia="ru-RU"/>
        </w:rPr>
      </w:pPr>
      <w:r w:rsidRPr="00002B1D">
        <w:rPr>
          <w:rFonts w:ascii="Times New Roman" w:hAnsi="Times New Roman"/>
          <w:sz w:val="24"/>
          <w:szCs w:val="24"/>
          <w:lang w:eastAsia="ru-RU"/>
        </w:rPr>
        <w:t> </w:t>
      </w:r>
    </w:p>
    <w:p w:rsidR="00D60DF3" w:rsidRPr="006F3985" w:rsidRDefault="00D60DF3" w:rsidP="001739BE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74417D">
        <w:t xml:space="preserve">                                                        </w:t>
      </w:r>
    </w:p>
    <w:p w:rsidR="00D60DF3" w:rsidRDefault="00D60DF3" w:rsidP="001739BE">
      <w:pPr>
        <w:jc w:val="center"/>
      </w:pPr>
      <w:bookmarkStart w:id="1" w:name="pl284"/>
      <w:bookmarkEnd w:id="1"/>
    </w:p>
    <w:p w:rsidR="00D60DF3" w:rsidRPr="006F3985" w:rsidRDefault="00D60DF3" w:rsidP="001739BE">
      <w:pPr>
        <w:jc w:val="center"/>
        <w:rPr>
          <w:b/>
        </w:rPr>
      </w:pPr>
      <w:r w:rsidRPr="006F3985">
        <w:rPr>
          <w:b/>
        </w:rPr>
        <w:t>ЗАЯВЛЕНИЕ</w:t>
      </w:r>
    </w:p>
    <w:p w:rsidR="00D60DF3" w:rsidRPr="00A343CE" w:rsidRDefault="00D60DF3" w:rsidP="007376D7">
      <w:pPr>
        <w:jc w:val="center"/>
      </w:pPr>
      <w:r w:rsidRPr="00A343CE">
        <w:t>об определении части территории</w:t>
      </w:r>
    </w:p>
    <w:p w:rsidR="00D60DF3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Пучежского городского поселения </w:t>
      </w:r>
    </w:p>
    <w:p w:rsidR="00D60DF3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Пучежского муниципального района Ивановской области,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343CE">
        <w:t>на которой могут реализовываться инициативные проекты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 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1. Наименование инициативного проекта: ____________________________________</w:t>
      </w:r>
      <w:r>
        <w:t>______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___________________________________________________________________________</w:t>
      </w:r>
      <w:r>
        <w:t>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2. Инициатор проекта: _____________________________________________________</w:t>
      </w:r>
      <w:r>
        <w:t>_____</w:t>
      </w:r>
    </w:p>
    <w:p w:rsidR="00D60DF3" w:rsidRPr="007376D7" w:rsidRDefault="00D60DF3" w:rsidP="00D55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7376D7">
        <w:rPr>
          <w:sz w:val="22"/>
          <w:szCs w:val="22"/>
        </w:rPr>
        <w:t>(наименование инициатора проекта)</w:t>
      </w:r>
    </w:p>
    <w:p w:rsidR="00D60DF3" w:rsidRPr="00A343CE" w:rsidRDefault="00D60DF3" w:rsidP="00D55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3CE">
        <w:t xml:space="preserve">3. Вопросы местного значения </w:t>
      </w:r>
      <w:r>
        <w:t>Пучежского городского поселения</w:t>
      </w:r>
      <w:r w:rsidRPr="00A343CE">
        <w:t>,  на</w:t>
      </w:r>
      <w:r>
        <w:t xml:space="preserve"> </w:t>
      </w:r>
      <w:r w:rsidRPr="00A343CE">
        <w:t>решение которых направлен инициативный  проект</w:t>
      </w:r>
      <w:r>
        <w:t>: _</w:t>
      </w:r>
      <w:r w:rsidRPr="00A343CE">
        <w:t>_________________________</w:t>
      </w:r>
      <w:r>
        <w:t>_______________________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___________________________________________________________________________</w:t>
      </w:r>
      <w:r>
        <w:t>____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4. Описание инициативного проекта: ________________________________________</w:t>
      </w:r>
      <w:r>
        <w:t>______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___________________________________________________________________________</w:t>
      </w:r>
      <w:r>
        <w:t>____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___________________________________________________________________________</w:t>
      </w:r>
      <w:r>
        <w:t>____</w:t>
      </w:r>
    </w:p>
    <w:p w:rsidR="00D60DF3" w:rsidRPr="00D5568D" w:rsidRDefault="00D60DF3" w:rsidP="00D55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D5568D">
        <w:rPr>
          <w:sz w:val="22"/>
          <w:szCs w:val="22"/>
        </w:rPr>
        <w:t>(указывается кратко)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5. Актуальность проблемы, на решение которой направлен проект: _________</w:t>
      </w:r>
      <w:r>
        <w:t>_________</w:t>
      </w:r>
      <w:r w:rsidRPr="00A343CE">
        <w:t>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___________________________________________________________________________</w:t>
      </w:r>
      <w:r>
        <w:t>____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___________________________________________________________________________</w:t>
      </w:r>
      <w:r>
        <w:t>____</w:t>
      </w:r>
    </w:p>
    <w:p w:rsidR="00D60DF3" w:rsidRPr="00D5568D" w:rsidRDefault="00D60DF3" w:rsidP="00D55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D5568D">
        <w:rPr>
          <w:sz w:val="22"/>
          <w:szCs w:val="22"/>
        </w:rPr>
        <w:t>(указывается кратко)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6. Мероприятия по реализации инициативного проекта: _______________________</w:t>
      </w:r>
      <w:r>
        <w:t>_______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___________________________________________________________________________</w:t>
      </w:r>
      <w:r>
        <w:t>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___________________________________________________________________________</w:t>
      </w:r>
      <w:r>
        <w:t>___</w:t>
      </w:r>
    </w:p>
    <w:p w:rsidR="00D60DF3" w:rsidRPr="00A343CE" w:rsidRDefault="00D60DF3" w:rsidP="00D55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343CE">
        <w:t>(</w:t>
      </w:r>
      <w:r w:rsidRPr="00D5568D">
        <w:rPr>
          <w:sz w:val="22"/>
          <w:szCs w:val="22"/>
        </w:rPr>
        <w:t>указываются</w:t>
      </w:r>
      <w:r w:rsidRPr="00A343CE">
        <w:t xml:space="preserve"> </w:t>
      </w:r>
      <w:r w:rsidRPr="00D5568D">
        <w:rPr>
          <w:sz w:val="22"/>
          <w:szCs w:val="22"/>
        </w:rPr>
        <w:t>кратко</w:t>
      </w:r>
      <w:r w:rsidRPr="00A343CE">
        <w:t>)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7. Сведения об инициаторе проекта:</w:t>
      </w:r>
    </w:p>
    <w:p w:rsidR="00D60DF3" w:rsidRPr="00A343CE" w:rsidRDefault="00D60DF3" w:rsidP="003C7843">
      <w:pPr>
        <w:ind w:firstLine="540"/>
        <w:jc w:val="both"/>
      </w:pPr>
      <w:r w:rsidRPr="00A343CE"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222"/>
        <w:gridCol w:w="820"/>
        <w:gridCol w:w="1741"/>
        <w:gridCol w:w="5285"/>
        <w:gridCol w:w="1012"/>
      </w:tblGrid>
      <w:tr w:rsidR="00D60DF3" w:rsidRPr="00A343CE" w:rsidTr="005D7E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Ф.И.О.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Адрес места жительства, контактный 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Подпись</w:t>
            </w:r>
          </w:p>
        </w:tc>
      </w:tr>
      <w:tr w:rsidR="00D60DF3" w:rsidRPr="00A343CE" w:rsidTr="005D7E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</w:pPr>
            <w:r w:rsidRPr="00A343CE"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 </w:t>
            </w:r>
          </w:p>
        </w:tc>
      </w:tr>
      <w:tr w:rsidR="00D60DF3" w:rsidRPr="00A343CE" w:rsidTr="005D7E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</w:pPr>
            <w:r w:rsidRPr="00A343CE"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DF3" w:rsidRPr="00A343CE" w:rsidRDefault="00D60DF3" w:rsidP="005D7E5F">
            <w:pPr>
              <w:spacing w:after="100"/>
              <w:jc w:val="center"/>
            </w:pPr>
            <w:r w:rsidRPr="00A343CE">
              <w:t> </w:t>
            </w:r>
          </w:p>
        </w:tc>
      </w:tr>
    </w:tbl>
    <w:p w:rsidR="00D60DF3" w:rsidRPr="00A343CE" w:rsidRDefault="00D60DF3" w:rsidP="003C7843">
      <w:pPr>
        <w:ind w:firstLine="540"/>
        <w:jc w:val="both"/>
      </w:pPr>
      <w:r w:rsidRPr="00A343CE">
        <w:t> 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8. Адрес для направления письма или копии принятого решения: ______________</w:t>
      </w:r>
      <w:r>
        <w:t>________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___________________________________________________________________________</w:t>
      </w:r>
      <w:r>
        <w:t>____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 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Приложения: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1) ...;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2) ...;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>3) ...</w:t>
      </w:r>
    </w:p>
    <w:p w:rsidR="00D60DF3" w:rsidRPr="00A343CE" w:rsidRDefault="00D60DF3" w:rsidP="003C7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343CE">
        <w:t xml:space="preserve">                                                 "___" ____________ 20__ г.</w:t>
      </w:r>
    </w:p>
    <w:p w:rsidR="00D60DF3" w:rsidRPr="00E97E84" w:rsidRDefault="00D60DF3" w:rsidP="003C7843">
      <w:pPr>
        <w:rPr>
          <w:sz w:val="28"/>
          <w:szCs w:val="28"/>
        </w:rPr>
      </w:pPr>
      <w:r w:rsidRPr="00A343CE">
        <w:t> </w:t>
      </w:r>
    </w:p>
    <w:p w:rsidR="00D60DF3" w:rsidRPr="00E12A3D" w:rsidRDefault="00D60DF3" w:rsidP="001739BE"/>
    <w:p w:rsidR="00D60DF3" w:rsidRDefault="00D60DF3" w:rsidP="008662F3">
      <w:pPr>
        <w:jc w:val="right"/>
        <w:rPr>
          <w:sz w:val="26"/>
          <w:szCs w:val="26"/>
        </w:rPr>
      </w:pPr>
    </w:p>
    <w:p w:rsidR="00D60DF3" w:rsidRDefault="00D60DF3" w:rsidP="008662F3">
      <w:pPr>
        <w:jc w:val="right"/>
        <w:rPr>
          <w:sz w:val="26"/>
          <w:szCs w:val="26"/>
        </w:rPr>
      </w:pPr>
    </w:p>
    <w:p w:rsidR="00D60DF3" w:rsidRDefault="00D60DF3" w:rsidP="008662F3">
      <w:pPr>
        <w:jc w:val="right"/>
        <w:rPr>
          <w:sz w:val="26"/>
          <w:szCs w:val="26"/>
        </w:rPr>
      </w:pPr>
    </w:p>
    <w:sectPr w:rsidR="00D60DF3" w:rsidSect="00A84387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197"/>
    <w:multiLevelType w:val="hybridMultilevel"/>
    <w:tmpl w:val="A4025652"/>
    <w:lvl w:ilvl="0" w:tplc="FF282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51C09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2A8A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9A83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4EA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4EF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1ADF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226C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A86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62C1E08"/>
    <w:multiLevelType w:val="hybridMultilevel"/>
    <w:tmpl w:val="56A2EA10"/>
    <w:lvl w:ilvl="0" w:tplc="5B3EB062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F034C89"/>
    <w:multiLevelType w:val="hybridMultilevel"/>
    <w:tmpl w:val="419A40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B180EB1"/>
    <w:multiLevelType w:val="hybridMultilevel"/>
    <w:tmpl w:val="7D12A8B4"/>
    <w:lvl w:ilvl="0" w:tplc="6CAEDB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1C66F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382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8E5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441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5E8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F0C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AEAE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567D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6C9F4CD7"/>
    <w:multiLevelType w:val="hybridMultilevel"/>
    <w:tmpl w:val="505E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6361B"/>
    <w:multiLevelType w:val="hybridMultilevel"/>
    <w:tmpl w:val="40A0BA7A"/>
    <w:lvl w:ilvl="0" w:tplc="F2C621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779444C9"/>
    <w:multiLevelType w:val="hybridMultilevel"/>
    <w:tmpl w:val="C6BA772A"/>
    <w:lvl w:ilvl="0" w:tplc="BEC4DC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7EF"/>
    <w:rsid w:val="00002B1D"/>
    <w:rsid w:val="00003C44"/>
    <w:rsid w:val="0000491E"/>
    <w:rsid w:val="00032C58"/>
    <w:rsid w:val="000C6FE1"/>
    <w:rsid w:val="000F1120"/>
    <w:rsid w:val="001739BE"/>
    <w:rsid w:val="001B74B9"/>
    <w:rsid w:val="001C3BED"/>
    <w:rsid w:val="00226EF7"/>
    <w:rsid w:val="00235E4E"/>
    <w:rsid w:val="002568B4"/>
    <w:rsid w:val="0026513B"/>
    <w:rsid w:val="00297544"/>
    <w:rsid w:val="003C7843"/>
    <w:rsid w:val="003E7111"/>
    <w:rsid w:val="003F21E9"/>
    <w:rsid w:val="00400432"/>
    <w:rsid w:val="00422178"/>
    <w:rsid w:val="004A55A1"/>
    <w:rsid w:val="004D4BB3"/>
    <w:rsid w:val="004D5446"/>
    <w:rsid w:val="004E6379"/>
    <w:rsid w:val="004E6385"/>
    <w:rsid w:val="00501E02"/>
    <w:rsid w:val="005717EF"/>
    <w:rsid w:val="00590BFB"/>
    <w:rsid w:val="005A530F"/>
    <w:rsid w:val="005D7E5F"/>
    <w:rsid w:val="005E50AF"/>
    <w:rsid w:val="006177AF"/>
    <w:rsid w:val="00624A83"/>
    <w:rsid w:val="00631800"/>
    <w:rsid w:val="006A2A7A"/>
    <w:rsid w:val="006E36DE"/>
    <w:rsid w:val="006F3985"/>
    <w:rsid w:val="006F60EB"/>
    <w:rsid w:val="00704352"/>
    <w:rsid w:val="007376D7"/>
    <w:rsid w:val="0074417D"/>
    <w:rsid w:val="00792936"/>
    <w:rsid w:val="007E2E9E"/>
    <w:rsid w:val="008662F3"/>
    <w:rsid w:val="00881D50"/>
    <w:rsid w:val="00914317"/>
    <w:rsid w:val="00916458"/>
    <w:rsid w:val="009468EB"/>
    <w:rsid w:val="009739FF"/>
    <w:rsid w:val="00975389"/>
    <w:rsid w:val="009D3590"/>
    <w:rsid w:val="009F4553"/>
    <w:rsid w:val="00A05253"/>
    <w:rsid w:val="00A343CE"/>
    <w:rsid w:val="00A84387"/>
    <w:rsid w:val="00B034FE"/>
    <w:rsid w:val="00B1561B"/>
    <w:rsid w:val="00B72756"/>
    <w:rsid w:val="00B75FAF"/>
    <w:rsid w:val="00B7790C"/>
    <w:rsid w:val="00B9067E"/>
    <w:rsid w:val="00BB2F6F"/>
    <w:rsid w:val="00BC472F"/>
    <w:rsid w:val="00BC706B"/>
    <w:rsid w:val="00BD10D6"/>
    <w:rsid w:val="00BD2348"/>
    <w:rsid w:val="00BD427F"/>
    <w:rsid w:val="00C0510A"/>
    <w:rsid w:val="00C0725C"/>
    <w:rsid w:val="00C30625"/>
    <w:rsid w:val="00D436EA"/>
    <w:rsid w:val="00D543C8"/>
    <w:rsid w:val="00D5568D"/>
    <w:rsid w:val="00D60DF3"/>
    <w:rsid w:val="00DB46D2"/>
    <w:rsid w:val="00DC641F"/>
    <w:rsid w:val="00DF5A74"/>
    <w:rsid w:val="00E12A3D"/>
    <w:rsid w:val="00E172FC"/>
    <w:rsid w:val="00E4368F"/>
    <w:rsid w:val="00E97E84"/>
    <w:rsid w:val="00F06B3F"/>
    <w:rsid w:val="00F44DE4"/>
    <w:rsid w:val="00F51743"/>
    <w:rsid w:val="00F537B3"/>
    <w:rsid w:val="00F75BFC"/>
    <w:rsid w:val="00F8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E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62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62F3"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571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6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2F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D4BB3"/>
    <w:pPr>
      <w:ind w:left="720"/>
      <w:contextualSpacing/>
    </w:pPr>
  </w:style>
  <w:style w:type="paragraph" w:styleId="NormalWeb">
    <w:name w:val="Normal (Web)"/>
    <w:basedOn w:val="Normal"/>
    <w:uiPriority w:val="99"/>
    <w:rsid w:val="001739BE"/>
    <w:pPr>
      <w:spacing w:before="100" w:beforeAutospacing="1" w:after="100" w:afterAutospacing="1"/>
    </w:pPr>
  </w:style>
  <w:style w:type="character" w:customStyle="1" w:styleId="a">
    <w:name w:val="Гипертекстовая ссылка"/>
    <w:basedOn w:val="DefaultParagraphFont"/>
    <w:uiPriority w:val="99"/>
    <w:rsid w:val="001739BE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1739BE"/>
    <w:rPr>
      <w:b/>
      <w:color w:val="26282F"/>
    </w:rPr>
  </w:style>
  <w:style w:type="paragraph" w:customStyle="1" w:styleId="a1">
    <w:name w:val="Заголовок статьи"/>
    <w:basedOn w:val="Normal"/>
    <w:next w:val="Normal"/>
    <w:uiPriority w:val="99"/>
    <w:rsid w:val="001739BE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formattext">
    <w:name w:val="formattext"/>
    <w:basedOn w:val="Normal"/>
    <w:uiPriority w:val="99"/>
    <w:rsid w:val="001739BE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1739BE"/>
    <w:rPr>
      <w:lang w:eastAsia="en-US"/>
    </w:rPr>
  </w:style>
  <w:style w:type="paragraph" w:customStyle="1" w:styleId="ConsPlusTitle">
    <w:name w:val="ConsPlusTitle"/>
    <w:uiPriority w:val="99"/>
    <w:rsid w:val="003C78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D42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67E56DE929B2AFB22E3EC98AC565EEBD7DDED7486F1BDDEE35700C1F59B5C0469A4BE23F18ABBDp3A3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5</Pages>
  <Words>1705</Words>
  <Characters>9721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SMO37</dc:creator>
  <cp:keywords/>
  <dc:description/>
  <cp:lastModifiedBy>Надежда</cp:lastModifiedBy>
  <cp:revision>9</cp:revision>
  <cp:lastPrinted>2023-12-12T12:01:00Z</cp:lastPrinted>
  <dcterms:created xsi:type="dcterms:W3CDTF">2023-12-12T08:10:00Z</dcterms:created>
  <dcterms:modified xsi:type="dcterms:W3CDTF">2023-12-21T05:54:00Z</dcterms:modified>
</cp:coreProperties>
</file>